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07" w:rsidRPr="00D8441C" w:rsidRDefault="00817807" w:rsidP="004D5897">
      <w:pPr>
        <w:spacing w:after="0" w:line="270" w:lineRule="atLeast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D8441C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Kérelem </w:t>
      </w:r>
    </w:p>
    <w:p w:rsidR="00817807" w:rsidRPr="00405FB0" w:rsidRDefault="00817807" w:rsidP="004D5897">
      <w:pPr>
        <w:spacing w:after="0" w:line="270" w:lineRule="atLeast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301C22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az egyszeri </w:t>
      </w:r>
      <w:r w:rsidRPr="00405FB0">
        <w:rPr>
          <w:rFonts w:ascii="Times New Roman" w:hAnsi="Times New Roman"/>
          <w:b/>
          <w:color w:val="000000"/>
          <w:sz w:val="24"/>
          <w:szCs w:val="24"/>
          <w:lang w:eastAsia="hu-HU"/>
        </w:rPr>
        <w:t>s</w:t>
      </w:r>
      <w:r w:rsidRPr="00301C22">
        <w:rPr>
          <w:rFonts w:ascii="Times New Roman" w:hAnsi="Times New Roman"/>
          <w:b/>
          <w:color w:val="000000"/>
          <w:sz w:val="24"/>
          <w:szCs w:val="24"/>
          <w:lang w:eastAsia="hu-HU"/>
        </w:rPr>
        <w:t>zociális fűtéstámogatáshoz</w:t>
      </w:r>
    </w:p>
    <w:p w:rsidR="00817807" w:rsidRPr="00405FB0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Pr="00405FB0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Pr="00405FB0" w:rsidRDefault="00817807" w:rsidP="00A6611C">
      <w:pPr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Név:...............................................................................................................................................</w:t>
      </w:r>
    </w:p>
    <w:p w:rsidR="00817807" w:rsidRPr="00405FB0" w:rsidRDefault="00817807" w:rsidP="00A6611C">
      <w:pPr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Anyja neve:...................................................................................................................................</w:t>
      </w:r>
    </w:p>
    <w:p w:rsidR="00817807" w:rsidRDefault="00817807" w:rsidP="00A6611C">
      <w:pPr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Születési hely:......................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............................... </w:t>
      </w: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idő: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..................................................................</w:t>
      </w:r>
    </w:p>
    <w:p w:rsidR="00817807" w:rsidRPr="00405FB0" w:rsidRDefault="00817807" w:rsidP="00A6611C">
      <w:pPr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TAJ szám:……………………………………...</w:t>
      </w:r>
    </w:p>
    <w:p w:rsidR="00817807" w:rsidRDefault="00817807" w:rsidP="00A6611C">
      <w:pPr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Lakóhely:.......................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................... </w:t>
      </w: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település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………………</w:t>
      </w: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közterület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......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..... </w:t>
      </w: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házszám</w:t>
      </w: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alatti lakos kérem az egyszeri </w:t>
      </w: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s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zociális fűtéstámogatás megállapítását. </w:t>
      </w:r>
    </w:p>
    <w:p w:rsidR="00817807" w:rsidRPr="00405FB0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Kér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elem indokolása:</w:t>
      </w:r>
    </w:p>
    <w:p w:rsidR="00817807" w:rsidRPr="00405FB0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Pr="00D8441C" w:rsidRDefault="00817807" w:rsidP="004D5897">
      <w:pPr>
        <w:pStyle w:val="ListParagraph"/>
        <w:numPr>
          <w:ilvl w:val="0"/>
          <w:numId w:val="2"/>
        </w:num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család esetén</w:t>
      </w:r>
      <w:r w:rsidRPr="00D8441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egy főre jutó jövedelem:…………. Ft</w:t>
      </w:r>
      <w:r w:rsidRPr="00D8441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/hó </w:t>
      </w:r>
    </w:p>
    <w:p w:rsidR="00817807" w:rsidRDefault="00817807" w:rsidP="004D5897">
      <w:pPr>
        <w:pStyle w:val="ListParagraph"/>
        <w:numPr>
          <w:ilvl w:val="0"/>
          <w:numId w:val="2"/>
        </w:num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egyedül élő esetén az egy főre jutó jövedelem:……….. Ft/hó</w:t>
      </w:r>
    </w:p>
    <w:p w:rsidR="00817807" w:rsidRPr="00D8441C" w:rsidRDefault="00817807" w:rsidP="004D5897">
      <w:pPr>
        <w:spacing w:after="0" w:line="270" w:lineRule="atLeast"/>
        <w:ind w:left="284" w:firstLine="36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(a megfelelő rész kitöltendő, a kérelemhez jövedelemigazolást kell csatolni)</w:t>
      </w:r>
    </w:p>
    <w:p w:rsidR="00817807" w:rsidRPr="00405FB0" w:rsidRDefault="00817807" w:rsidP="004D5897">
      <w:pPr>
        <w:tabs>
          <w:tab w:val="left" w:pos="709"/>
        </w:tabs>
        <w:spacing w:after="0" w:line="270" w:lineRule="atLeast"/>
        <w:ind w:firstLine="284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c)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t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artósan beteg gyermeket nevelek</w:t>
      </w:r>
    </w:p>
    <w:p w:rsidR="00817807" w:rsidRDefault="00817807" w:rsidP="004D5897">
      <w:pPr>
        <w:spacing w:after="0" w:line="270" w:lineRule="atLeast"/>
        <w:ind w:left="284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d</w:t>
      </w: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  <w:t>3 vagy több gyermeket nevelek</w:t>
      </w:r>
    </w:p>
    <w:p w:rsidR="00817807" w:rsidRPr="00405FB0" w:rsidRDefault="00817807" w:rsidP="004D5897">
      <w:pPr>
        <w:spacing w:after="0" w:line="270" w:lineRule="atLeast"/>
        <w:ind w:left="284" w:firstLine="424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(a megfelelő rész aláhúzandó, c) pont esetén a kérelemhez igazolást kell csatolni)</w:t>
      </w: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 </w:t>
      </w: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Egyéb indokok:</w:t>
      </w: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  </w:t>
      </w: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..</w:t>
      </w:r>
    </w:p>
    <w:p w:rsidR="00817807" w:rsidRPr="00405FB0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………………………………………………………………………………………………..</w:t>
      </w: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………………………………………………………………………………………………..</w:t>
      </w: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Pr="00405FB0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A kérelemhez csatolt iratok felsorolása:</w:t>
      </w:r>
    </w:p>
    <w:p w:rsidR="00817807" w:rsidRPr="00405FB0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..</w:t>
      </w:r>
    </w:p>
    <w:p w:rsidR="00817807" w:rsidRPr="00405FB0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………………………………………………………………………………………………..</w:t>
      </w: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………………………………………………………………………………………………..</w:t>
      </w: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Pr="00405FB0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Pr="00405FB0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Kelt: .............................................................</w:t>
      </w:r>
    </w:p>
    <w:p w:rsidR="00817807" w:rsidRPr="00405FB0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Pr="00405FB0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Pr="00405FB0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Pr="00405FB0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817807" w:rsidRPr="00405FB0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 ........................................................</w:t>
      </w:r>
    </w:p>
    <w:p w:rsidR="00817807" w:rsidRPr="00405FB0" w:rsidRDefault="00817807" w:rsidP="004D5897">
      <w:pPr>
        <w:spacing w:after="0" w:line="270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05FB0">
        <w:rPr>
          <w:rFonts w:ascii="Times New Roman" w:hAnsi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 kérelmező aláírása</w:t>
      </w:r>
    </w:p>
    <w:p w:rsidR="00817807" w:rsidRDefault="00817807"/>
    <w:sectPr w:rsidR="00817807" w:rsidSect="001445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5BDA"/>
    <w:multiLevelType w:val="hybridMultilevel"/>
    <w:tmpl w:val="DA26949C"/>
    <w:lvl w:ilvl="0" w:tplc="B762B81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F283131"/>
    <w:multiLevelType w:val="multilevel"/>
    <w:tmpl w:val="BCD4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897"/>
    <w:rsid w:val="001445A8"/>
    <w:rsid w:val="00267F6F"/>
    <w:rsid w:val="00301C22"/>
    <w:rsid w:val="003F296F"/>
    <w:rsid w:val="00405FB0"/>
    <w:rsid w:val="004D5897"/>
    <w:rsid w:val="00817807"/>
    <w:rsid w:val="00A43559"/>
    <w:rsid w:val="00A6611C"/>
    <w:rsid w:val="00D07CEC"/>
    <w:rsid w:val="00D8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5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221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</dc:title>
  <dc:subject/>
  <dc:creator>Win7</dc:creator>
  <cp:keywords/>
  <dc:description/>
  <cp:lastModifiedBy>Titkar</cp:lastModifiedBy>
  <cp:revision>2</cp:revision>
  <dcterms:created xsi:type="dcterms:W3CDTF">2017-11-24T08:34:00Z</dcterms:created>
  <dcterms:modified xsi:type="dcterms:W3CDTF">2017-11-24T08:34:00Z</dcterms:modified>
</cp:coreProperties>
</file>